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72" w:rsidRDefault="00FB1272" w:rsidP="00E510C6">
      <w:pPr>
        <w:pStyle w:val="Default"/>
      </w:pPr>
    </w:p>
    <w:p w:rsidR="00FB1272" w:rsidRDefault="00FB1272" w:rsidP="00E510C6">
      <w:pPr>
        <w:pStyle w:val="Default"/>
      </w:pPr>
    </w:p>
    <w:p w:rsidR="00FB1272" w:rsidRPr="00B70BBC" w:rsidRDefault="00FB1272" w:rsidP="00B70BBC">
      <w:pPr>
        <w:pStyle w:val="Default"/>
      </w:pPr>
    </w:p>
    <w:p w:rsidR="00FB1272" w:rsidRPr="00B70BBC" w:rsidRDefault="00FB1272" w:rsidP="00B70BBC">
      <w:pPr>
        <w:pStyle w:val="Default"/>
        <w:jc w:val="right"/>
        <w:rPr>
          <w:sz w:val="22"/>
          <w:szCs w:val="22"/>
        </w:rPr>
      </w:pPr>
    </w:p>
    <w:p w:rsidR="00FB1272" w:rsidRPr="00B70BBC" w:rsidRDefault="00FB1272" w:rsidP="00B70B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B70BBC">
        <w:rPr>
          <w:rFonts w:ascii="Times New Roman" w:hAnsi="Times New Roman"/>
          <w:sz w:val="28"/>
          <w:szCs w:val="28"/>
        </w:rPr>
        <w:t xml:space="preserve">Заведующему МДОУ црр-д/с № 19 </w:t>
      </w:r>
    </w:p>
    <w:p w:rsidR="00FB1272" w:rsidRPr="00B70BBC" w:rsidRDefault="00FB1272" w:rsidP="00B70BB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70BBC">
        <w:rPr>
          <w:rFonts w:ascii="Times New Roman" w:hAnsi="Times New Roman"/>
          <w:sz w:val="28"/>
          <w:szCs w:val="28"/>
        </w:rPr>
        <w:t>Аленовой С.В.</w:t>
      </w:r>
    </w:p>
    <w:p w:rsidR="00FB1272" w:rsidRPr="00B70BBC" w:rsidRDefault="00FB1272" w:rsidP="00B70BBC">
      <w:pPr>
        <w:pStyle w:val="Default"/>
        <w:ind w:left="4248"/>
        <w:jc w:val="center"/>
        <w:rPr>
          <w:sz w:val="28"/>
          <w:szCs w:val="28"/>
        </w:rPr>
      </w:pPr>
      <w:r w:rsidRPr="00B70BBC">
        <w:rPr>
          <w:sz w:val="28"/>
          <w:szCs w:val="28"/>
        </w:rPr>
        <w:t xml:space="preserve">от родителя (законного представителя) </w:t>
      </w:r>
    </w:p>
    <w:p w:rsidR="00FB1272" w:rsidRPr="00B70BBC" w:rsidRDefault="00FB1272" w:rsidP="00B70BBC">
      <w:pPr>
        <w:pStyle w:val="Default"/>
        <w:jc w:val="right"/>
        <w:rPr>
          <w:sz w:val="28"/>
          <w:szCs w:val="28"/>
        </w:rPr>
      </w:pPr>
      <w:r w:rsidRPr="00B70BBC">
        <w:rPr>
          <w:sz w:val="28"/>
          <w:szCs w:val="28"/>
        </w:rPr>
        <w:t>__________________________________</w:t>
      </w:r>
    </w:p>
    <w:p w:rsidR="00FB1272" w:rsidRPr="00B70BBC" w:rsidRDefault="00FB1272" w:rsidP="00B70BBC">
      <w:pPr>
        <w:pStyle w:val="Default"/>
        <w:jc w:val="right"/>
        <w:rPr>
          <w:sz w:val="28"/>
          <w:szCs w:val="28"/>
        </w:rPr>
      </w:pPr>
      <w:r w:rsidRPr="00B70BBC">
        <w:rPr>
          <w:sz w:val="28"/>
          <w:szCs w:val="28"/>
        </w:rPr>
        <w:t xml:space="preserve">__________________________________ </w:t>
      </w:r>
    </w:p>
    <w:p w:rsidR="00FB1272" w:rsidRPr="00B70BBC" w:rsidRDefault="00FB1272" w:rsidP="00B70BBC">
      <w:pPr>
        <w:pStyle w:val="Default"/>
        <w:ind w:left="4248" w:firstLine="708"/>
        <w:jc w:val="center"/>
      </w:pPr>
      <w:r w:rsidRPr="00B70BBC">
        <w:rPr>
          <w:sz w:val="28"/>
          <w:szCs w:val="28"/>
        </w:rPr>
        <w:t>(</w:t>
      </w:r>
      <w:r w:rsidRPr="00B70BBC">
        <w:t>Фамилия Имя Отчество)</w:t>
      </w:r>
    </w:p>
    <w:p w:rsidR="00FB1272" w:rsidRDefault="00FB1272" w:rsidP="00E510C6">
      <w:pPr>
        <w:pStyle w:val="Default"/>
        <w:jc w:val="right"/>
        <w:rPr>
          <w:sz w:val="22"/>
          <w:szCs w:val="22"/>
        </w:rPr>
      </w:pPr>
    </w:p>
    <w:p w:rsidR="00FB1272" w:rsidRDefault="00FB1272" w:rsidP="00E510C6">
      <w:pPr>
        <w:pStyle w:val="Default"/>
        <w:rPr>
          <w:sz w:val="22"/>
          <w:szCs w:val="22"/>
        </w:rPr>
      </w:pPr>
    </w:p>
    <w:p w:rsidR="00FB1272" w:rsidRDefault="00FB1272" w:rsidP="00E510C6">
      <w:pPr>
        <w:pStyle w:val="Default"/>
        <w:rPr>
          <w:sz w:val="22"/>
          <w:szCs w:val="22"/>
        </w:rPr>
      </w:pPr>
    </w:p>
    <w:p w:rsidR="00FB1272" w:rsidRDefault="00FB1272" w:rsidP="00E510C6">
      <w:pPr>
        <w:pStyle w:val="Default"/>
        <w:rPr>
          <w:sz w:val="22"/>
          <w:szCs w:val="22"/>
        </w:rPr>
      </w:pPr>
    </w:p>
    <w:p w:rsidR="00FB1272" w:rsidRDefault="00FB1272" w:rsidP="00E510C6">
      <w:pPr>
        <w:pStyle w:val="Default"/>
        <w:rPr>
          <w:sz w:val="22"/>
          <w:szCs w:val="22"/>
        </w:rPr>
      </w:pPr>
    </w:p>
    <w:p w:rsidR="00FB1272" w:rsidRPr="002B6B4D" w:rsidRDefault="00FB1272" w:rsidP="00E510C6">
      <w:pPr>
        <w:pStyle w:val="Default"/>
        <w:jc w:val="center"/>
        <w:rPr>
          <w:sz w:val="28"/>
          <w:szCs w:val="28"/>
        </w:rPr>
      </w:pPr>
      <w:r w:rsidRPr="002B6B4D">
        <w:rPr>
          <w:sz w:val="28"/>
          <w:szCs w:val="28"/>
        </w:rPr>
        <w:t>З А Я В Л Е Н И Е</w:t>
      </w:r>
    </w:p>
    <w:p w:rsidR="00FB1272" w:rsidRPr="002B6B4D" w:rsidRDefault="00FB1272" w:rsidP="00E510C6">
      <w:pPr>
        <w:pStyle w:val="Default"/>
        <w:jc w:val="center"/>
        <w:rPr>
          <w:sz w:val="28"/>
          <w:szCs w:val="28"/>
        </w:rPr>
      </w:pPr>
    </w:p>
    <w:p w:rsidR="00FB1272" w:rsidRPr="002B6B4D" w:rsidRDefault="00FB1272" w:rsidP="00E510C6">
      <w:pPr>
        <w:pStyle w:val="Default"/>
        <w:jc w:val="center"/>
        <w:rPr>
          <w:sz w:val="28"/>
          <w:szCs w:val="28"/>
        </w:rPr>
      </w:pPr>
    </w:p>
    <w:p w:rsidR="00FB1272" w:rsidRDefault="00FB1272" w:rsidP="00E510C6">
      <w:pPr>
        <w:pStyle w:val="Default"/>
        <w:rPr>
          <w:sz w:val="28"/>
          <w:szCs w:val="28"/>
        </w:rPr>
      </w:pPr>
      <w:r w:rsidRPr="002B6B4D">
        <w:rPr>
          <w:sz w:val="28"/>
          <w:szCs w:val="28"/>
        </w:rPr>
        <w:t xml:space="preserve">Прошу в день подачи заявления расторгнуть со мной договор № ________ об оказании </w:t>
      </w:r>
      <w:r>
        <w:rPr>
          <w:sz w:val="28"/>
          <w:szCs w:val="28"/>
        </w:rPr>
        <w:t>платных образовательных услуг</w:t>
      </w:r>
    </w:p>
    <w:p w:rsidR="00FB1272" w:rsidRDefault="00FB1272" w:rsidP="00E510C6">
      <w:pPr>
        <w:pStyle w:val="Default"/>
        <w:rPr>
          <w:sz w:val="28"/>
          <w:szCs w:val="28"/>
        </w:rPr>
      </w:pPr>
      <w:r w:rsidRPr="002B6B4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</w:t>
      </w:r>
    </w:p>
    <w:p w:rsidR="00FB1272" w:rsidRPr="002B6B4D" w:rsidRDefault="00FB1272" w:rsidP="002B6B4D">
      <w:pPr>
        <w:pStyle w:val="Default"/>
        <w:jc w:val="center"/>
      </w:pPr>
      <w:r w:rsidRPr="002B6B4D">
        <w:t>(наименование услуги)</w:t>
      </w:r>
    </w:p>
    <w:p w:rsidR="00FB1272" w:rsidRPr="002B6B4D" w:rsidRDefault="00FB1272" w:rsidP="00E510C6">
      <w:pPr>
        <w:pStyle w:val="Default"/>
        <w:rPr>
          <w:sz w:val="28"/>
          <w:szCs w:val="28"/>
        </w:rPr>
      </w:pPr>
      <w:r w:rsidRPr="002B6B4D">
        <w:rPr>
          <w:sz w:val="28"/>
          <w:szCs w:val="28"/>
        </w:rPr>
        <w:t xml:space="preserve">моему ребенку (сыну, дочери)_______ ______________________________ </w:t>
      </w:r>
    </w:p>
    <w:p w:rsidR="00FB1272" w:rsidRPr="002B6B4D" w:rsidRDefault="00FB1272" w:rsidP="002B6B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32 Закона РФ «О защите прав потребителей»</w:t>
      </w:r>
      <w:r w:rsidRPr="002B6B4D">
        <w:rPr>
          <w:sz w:val="28"/>
          <w:szCs w:val="28"/>
        </w:rPr>
        <w:t xml:space="preserve">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FB1272" w:rsidRPr="002B6B4D" w:rsidRDefault="00FB1272" w:rsidP="00E510C6">
      <w:pPr>
        <w:pStyle w:val="Default"/>
        <w:rPr>
          <w:rFonts w:ascii="Calibri" w:hAnsi="Calibri" w:cs="Calibri"/>
          <w:sz w:val="28"/>
          <w:szCs w:val="28"/>
        </w:rPr>
      </w:pPr>
    </w:p>
    <w:p w:rsidR="00FB1272" w:rsidRPr="002B6B4D" w:rsidRDefault="00FB1272" w:rsidP="00E510C6">
      <w:pPr>
        <w:pStyle w:val="Default"/>
        <w:rPr>
          <w:rFonts w:ascii="Calibri" w:hAnsi="Calibri" w:cs="Calibri"/>
          <w:sz w:val="28"/>
          <w:szCs w:val="28"/>
        </w:rPr>
      </w:pPr>
    </w:p>
    <w:p w:rsidR="00FB1272" w:rsidRPr="002B6B4D" w:rsidRDefault="00FB1272" w:rsidP="00E510C6">
      <w:pPr>
        <w:pStyle w:val="Default"/>
        <w:rPr>
          <w:rFonts w:ascii="Calibri" w:hAnsi="Calibri" w:cs="Calibri"/>
          <w:sz w:val="28"/>
          <w:szCs w:val="28"/>
        </w:rPr>
      </w:pPr>
    </w:p>
    <w:p w:rsidR="00FB1272" w:rsidRPr="002B6B4D" w:rsidRDefault="00FB1272" w:rsidP="00E510C6">
      <w:pPr>
        <w:pStyle w:val="Default"/>
        <w:rPr>
          <w:rFonts w:ascii="Calibri" w:hAnsi="Calibri" w:cs="Calibri"/>
          <w:sz w:val="28"/>
          <w:szCs w:val="28"/>
        </w:rPr>
      </w:pPr>
    </w:p>
    <w:p w:rsidR="00FB1272" w:rsidRPr="002B6B4D" w:rsidRDefault="00FB1272" w:rsidP="002B6B4D">
      <w:pPr>
        <w:pStyle w:val="Default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2B6B4D">
        <w:rPr>
          <w:sz w:val="28"/>
          <w:szCs w:val="28"/>
        </w:rPr>
        <w:t xml:space="preserve">_(_______________________)                     </w:t>
      </w:r>
    </w:p>
    <w:p w:rsidR="00FB1272" w:rsidRPr="002B6B4D" w:rsidRDefault="00FB1272" w:rsidP="002B6B4D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B6B4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2B6B4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2B6B4D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FB1272" w:rsidRDefault="00FB1272" w:rsidP="002B6B4D">
      <w:pPr>
        <w:ind w:left="4248" w:firstLine="708"/>
        <w:rPr>
          <w:sz w:val="28"/>
          <w:szCs w:val="28"/>
        </w:rPr>
      </w:pPr>
    </w:p>
    <w:p w:rsidR="00FB1272" w:rsidRPr="002B6B4D" w:rsidRDefault="00FB1272" w:rsidP="002B6B4D">
      <w:pPr>
        <w:ind w:left="4956" w:firstLine="708"/>
        <w:rPr>
          <w:rFonts w:ascii="Times New Roman" w:hAnsi="Times New Roman"/>
          <w:sz w:val="28"/>
          <w:szCs w:val="28"/>
        </w:rPr>
      </w:pPr>
      <w:r w:rsidRPr="002B6B4D">
        <w:rPr>
          <w:sz w:val="28"/>
          <w:szCs w:val="28"/>
        </w:rPr>
        <w:t>«____»____________20____г</w:t>
      </w:r>
    </w:p>
    <w:sectPr w:rsidR="00FB1272" w:rsidRPr="002B6B4D" w:rsidSect="00CE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0C6"/>
    <w:rsid w:val="00052461"/>
    <w:rsid w:val="002A2810"/>
    <w:rsid w:val="002B6B4D"/>
    <w:rsid w:val="009B4CAE"/>
    <w:rsid w:val="00A260D2"/>
    <w:rsid w:val="00A4376B"/>
    <w:rsid w:val="00AF09DE"/>
    <w:rsid w:val="00B70BBC"/>
    <w:rsid w:val="00C11AE9"/>
    <w:rsid w:val="00CE3469"/>
    <w:rsid w:val="00E510C6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10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Home</cp:lastModifiedBy>
  <cp:revision>4</cp:revision>
  <dcterms:created xsi:type="dcterms:W3CDTF">2017-01-30T20:13:00Z</dcterms:created>
  <dcterms:modified xsi:type="dcterms:W3CDTF">2017-03-01T18:04:00Z</dcterms:modified>
</cp:coreProperties>
</file>