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7B" w:rsidRPr="00173229" w:rsidRDefault="00967F7B" w:rsidP="00173229">
      <w:pPr>
        <w:ind w:left="4137" w:firstLine="708"/>
        <w:rPr>
          <w:sz w:val="28"/>
          <w:szCs w:val="28"/>
        </w:rPr>
      </w:pPr>
      <w:r w:rsidRPr="00173229">
        <w:rPr>
          <w:sz w:val="28"/>
          <w:szCs w:val="28"/>
        </w:rPr>
        <w:t xml:space="preserve">Заведующему МДОУ </w:t>
      </w:r>
      <w:r>
        <w:rPr>
          <w:sz w:val="28"/>
          <w:szCs w:val="28"/>
        </w:rPr>
        <w:t>црр-</w:t>
      </w:r>
      <w:r w:rsidRPr="00173229">
        <w:rPr>
          <w:sz w:val="28"/>
          <w:szCs w:val="28"/>
        </w:rPr>
        <w:t xml:space="preserve">д/с № 19 </w:t>
      </w:r>
    </w:p>
    <w:p w:rsidR="00967F7B" w:rsidRPr="00173229" w:rsidRDefault="00967F7B" w:rsidP="00173229">
      <w:pPr>
        <w:ind w:left="4845"/>
        <w:rPr>
          <w:sz w:val="28"/>
          <w:szCs w:val="28"/>
        </w:rPr>
      </w:pPr>
      <w:r w:rsidRPr="00173229">
        <w:rPr>
          <w:sz w:val="28"/>
          <w:szCs w:val="28"/>
        </w:rPr>
        <w:t>Аленовой С.В.</w:t>
      </w:r>
    </w:p>
    <w:p w:rsidR="00967F7B" w:rsidRPr="002B6B4D" w:rsidRDefault="00967F7B" w:rsidP="00173229">
      <w:pPr>
        <w:pStyle w:val="Default"/>
        <w:ind w:left="4137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2B6B4D">
        <w:rPr>
          <w:sz w:val="28"/>
          <w:szCs w:val="28"/>
        </w:rPr>
        <w:t xml:space="preserve">т родителя (законного представителя) </w:t>
      </w:r>
    </w:p>
    <w:p w:rsidR="00967F7B" w:rsidRDefault="00967F7B" w:rsidP="00173229">
      <w:pPr>
        <w:pStyle w:val="Default"/>
        <w:jc w:val="right"/>
        <w:rPr>
          <w:sz w:val="28"/>
          <w:szCs w:val="28"/>
        </w:rPr>
      </w:pPr>
      <w:r w:rsidRPr="002B6B4D">
        <w:rPr>
          <w:sz w:val="28"/>
          <w:szCs w:val="28"/>
        </w:rPr>
        <w:t>__________________________________</w:t>
      </w:r>
    </w:p>
    <w:p w:rsidR="00967F7B" w:rsidRPr="002B6B4D" w:rsidRDefault="00967F7B" w:rsidP="0017322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Pr="002B6B4D">
        <w:rPr>
          <w:sz w:val="28"/>
          <w:szCs w:val="28"/>
        </w:rPr>
        <w:t xml:space="preserve"> </w:t>
      </w:r>
    </w:p>
    <w:p w:rsidR="00967F7B" w:rsidRPr="002B6B4D" w:rsidRDefault="00967F7B" w:rsidP="00173229">
      <w:pPr>
        <w:pStyle w:val="Default"/>
        <w:ind w:left="4248" w:firstLine="708"/>
        <w:jc w:val="center"/>
      </w:pPr>
      <w:r w:rsidRPr="002B6B4D">
        <w:rPr>
          <w:sz w:val="28"/>
          <w:szCs w:val="28"/>
        </w:rPr>
        <w:t>(</w:t>
      </w:r>
      <w:r w:rsidRPr="002B6B4D">
        <w:t>Фамилия Имя Отчество)</w:t>
      </w:r>
    </w:p>
    <w:p w:rsidR="00967F7B" w:rsidRPr="00173229" w:rsidRDefault="00967F7B" w:rsidP="00A743DA">
      <w:pPr>
        <w:ind w:left="4845"/>
        <w:rPr>
          <w:sz w:val="28"/>
          <w:szCs w:val="28"/>
        </w:rPr>
      </w:pPr>
    </w:p>
    <w:p w:rsidR="00967F7B" w:rsidRPr="00173229" w:rsidRDefault="00967F7B" w:rsidP="00A743DA">
      <w:pPr>
        <w:ind w:left="4845"/>
        <w:rPr>
          <w:sz w:val="28"/>
          <w:szCs w:val="28"/>
        </w:rPr>
      </w:pPr>
    </w:p>
    <w:p w:rsidR="00967F7B" w:rsidRPr="00173229" w:rsidRDefault="00967F7B" w:rsidP="00A743DA">
      <w:pPr>
        <w:ind w:left="4845"/>
        <w:rPr>
          <w:sz w:val="28"/>
          <w:szCs w:val="28"/>
        </w:rPr>
      </w:pPr>
    </w:p>
    <w:p w:rsidR="00967F7B" w:rsidRPr="00173229" w:rsidRDefault="00967F7B" w:rsidP="00A743DA">
      <w:pPr>
        <w:jc w:val="center"/>
        <w:rPr>
          <w:spacing w:val="20"/>
          <w:sz w:val="28"/>
          <w:szCs w:val="28"/>
        </w:rPr>
      </w:pPr>
      <w:r w:rsidRPr="00173229">
        <w:rPr>
          <w:spacing w:val="20"/>
          <w:sz w:val="28"/>
          <w:szCs w:val="28"/>
        </w:rPr>
        <w:t>ЗАЯВЛЕНИЕ</w:t>
      </w:r>
    </w:p>
    <w:p w:rsidR="00967F7B" w:rsidRPr="00173229" w:rsidRDefault="00967F7B" w:rsidP="00A743DA">
      <w:pPr>
        <w:jc w:val="center"/>
        <w:rPr>
          <w:sz w:val="28"/>
          <w:szCs w:val="28"/>
        </w:rPr>
      </w:pPr>
    </w:p>
    <w:p w:rsidR="00967F7B" w:rsidRPr="00173229" w:rsidRDefault="00967F7B" w:rsidP="00A743DA">
      <w:pPr>
        <w:rPr>
          <w:sz w:val="28"/>
          <w:szCs w:val="28"/>
        </w:rPr>
      </w:pPr>
      <w:r w:rsidRPr="00173229">
        <w:rPr>
          <w:sz w:val="28"/>
          <w:szCs w:val="28"/>
        </w:rPr>
        <w:tab/>
        <w:t xml:space="preserve">Прошу Вас зачислить моего ребенка </w:t>
      </w:r>
      <w:r>
        <w:rPr>
          <w:sz w:val="28"/>
          <w:szCs w:val="28"/>
        </w:rPr>
        <w:t>(сын, дочь)_____________________</w:t>
      </w:r>
    </w:p>
    <w:p w:rsidR="00967F7B" w:rsidRPr="00173229" w:rsidRDefault="00967F7B" w:rsidP="00A743DA">
      <w:pPr>
        <w:rPr>
          <w:sz w:val="28"/>
          <w:szCs w:val="28"/>
        </w:rPr>
      </w:pPr>
      <w:r w:rsidRPr="00173229">
        <w:rPr>
          <w:sz w:val="28"/>
          <w:szCs w:val="28"/>
        </w:rPr>
        <w:t>____________________________________________________________________</w:t>
      </w:r>
    </w:p>
    <w:p w:rsidR="00967F7B" w:rsidRPr="00173229" w:rsidRDefault="00967F7B" w:rsidP="00A743DA">
      <w:pPr>
        <w:jc w:val="center"/>
        <w:rPr>
          <w:i/>
          <w:sz w:val="28"/>
          <w:szCs w:val="28"/>
        </w:rPr>
      </w:pPr>
      <w:r w:rsidRPr="00173229">
        <w:rPr>
          <w:i/>
          <w:sz w:val="28"/>
          <w:szCs w:val="28"/>
        </w:rPr>
        <w:t>(Ф.И., номер группы)</w:t>
      </w:r>
    </w:p>
    <w:p w:rsidR="00967F7B" w:rsidRPr="00173229" w:rsidRDefault="00967F7B" w:rsidP="00A743DA">
      <w:pPr>
        <w:rPr>
          <w:sz w:val="28"/>
          <w:szCs w:val="28"/>
        </w:rPr>
      </w:pPr>
    </w:p>
    <w:p w:rsidR="00967F7B" w:rsidRPr="00173229" w:rsidRDefault="00967F7B" w:rsidP="00173229">
      <w:pPr>
        <w:jc w:val="center"/>
        <w:rPr>
          <w:i/>
          <w:sz w:val="28"/>
          <w:szCs w:val="28"/>
        </w:rPr>
      </w:pPr>
      <w:r w:rsidRPr="00173229">
        <w:rPr>
          <w:sz w:val="28"/>
          <w:szCs w:val="28"/>
        </w:rPr>
        <w:t>на кружок ________________________________________________________</w:t>
      </w:r>
      <w:r>
        <w:rPr>
          <w:sz w:val="28"/>
          <w:szCs w:val="28"/>
        </w:rPr>
        <w:t>___</w:t>
      </w:r>
      <w:r w:rsidRPr="00173229">
        <w:rPr>
          <w:i/>
          <w:sz w:val="28"/>
          <w:szCs w:val="28"/>
        </w:rPr>
        <w:t xml:space="preserve"> (наименование кружка)</w:t>
      </w:r>
    </w:p>
    <w:p w:rsidR="00967F7B" w:rsidRPr="00173229" w:rsidRDefault="00967F7B" w:rsidP="00A743DA">
      <w:pPr>
        <w:shd w:val="clear" w:color="auto" w:fill="FFFFFF"/>
        <w:jc w:val="both"/>
        <w:rPr>
          <w:sz w:val="28"/>
          <w:szCs w:val="28"/>
        </w:rPr>
      </w:pPr>
      <w:r w:rsidRPr="00173229">
        <w:rPr>
          <w:sz w:val="28"/>
          <w:szCs w:val="28"/>
        </w:rPr>
        <w:t>Обязуюсь</w:t>
      </w:r>
      <w:r w:rsidRPr="00173229">
        <w:rPr>
          <w:sz w:val="28"/>
          <w:szCs w:val="28"/>
        </w:rPr>
        <w:tab/>
      </w:r>
      <w:r w:rsidRPr="00173229">
        <w:rPr>
          <w:color w:val="000000"/>
          <w:sz w:val="28"/>
          <w:szCs w:val="28"/>
        </w:rPr>
        <w:t>обеспечивать регулярное посещение занятий, согласно утвержденному расписанию; соблюдение правил поведения, установленных внутренним распорядком учреждения,</w:t>
      </w:r>
      <w:r w:rsidRPr="00173229">
        <w:rPr>
          <w:sz w:val="28"/>
          <w:szCs w:val="28"/>
        </w:rPr>
        <w:t> бережно относиться к учебному оборудованию.</w:t>
      </w:r>
    </w:p>
    <w:p w:rsidR="00967F7B" w:rsidRPr="00173229" w:rsidRDefault="00967F7B" w:rsidP="00A743D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67F7B" w:rsidRPr="00173229" w:rsidRDefault="00967F7B" w:rsidP="00A743D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67F7B" w:rsidRPr="00173229" w:rsidRDefault="00967F7B" w:rsidP="00A743D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67F7B" w:rsidRPr="00173229" w:rsidRDefault="00967F7B" w:rsidP="00A743DA">
      <w:pPr>
        <w:rPr>
          <w:sz w:val="28"/>
          <w:szCs w:val="28"/>
        </w:rPr>
      </w:pPr>
    </w:p>
    <w:p w:rsidR="00967F7B" w:rsidRPr="002B6B4D" w:rsidRDefault="00967F7B" w:rsidP="00173229">
      <w:pPr>
        <w:pStyle w:val="Default"/>
        <w:ind w:left="2832" w:firstLine="708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2B6B4D">
        <w:rPr>
          <w:sz w:val="28"/>
          <w:szCs w:val="28"/>
        </w:rPr>
        <w:t xml:space="preserve">_(_______________________)                     </w:t>
      </w:r>
    </w:p>
    <w:p w:rsidR="00967F7B" w:rsidRPr="002B6B4D" w:rsidRDefault="00967F7B" w:rsidP="00173229">
      <w:pPr>
        <w:ind w:left="3540" w:firstLine="708"/>
      </w:pPr>
      <w:r>
        <w:t>(</w:t>
      </w:r>
      <w:r w:rsidRPr="002B6B4D">
        <w:t>подпись</w:t>
      </w:r>
      <w:r>
        <w:t>)</w:t>
      </w:r>
      <w:r w:rsidRPr="002B6B4D">
        <w:t xml:space="preserve">                       </w:t>
      </w:r>
      <w:r>
        <w:t>(</w:t>
      </w:r>
      <w:r w:rsidRPr="002B6B4D">
        <w:t>расшифровка</w:t>
      </w:r>
      <w:r>
        <w:t>)</w:t>
      </w:r>
    </w:p>
    <w:p w:rsidR="00967F7B" w:rsidRDefault="00967F7B" w:rsidP="00173229">
      <w:pPr>
        <w:ind w:left="4248" w:firstLine="708"/>
        <w:rPr>
          <w:sz w:val="28"/>
          <w:szCs w:val="28"/>
        </w:rPr>
      </w:pPr>
    </w:p>
    <w:p w:rsidR="00967F7B" w:rsidRPr="002B6B4D" w:rsidRDefault="00967F7B" w:rsidP="00173229">
      <w:pPr>
        <w:ind w:left="4956" w:firstLine="708"/>
        <w:rPr>
          <w:sz w:val="28"/>
          <w:szCs w:val="28"/>
        </w:rPr>
      </w:pPr>
      <w:r w:rsidRPr="002B6B4D">
        <w:rPr>
          <w:sz w:val="28"/>
          <w:szCs w:val="28"/>
        </w:rPr>
        <w:t>«____»____________20____г</w:t>
      </w:r>
    </w:p>
    <w:p w:rsidR="00967F7B" w:rsidRPr="00A743DA" w:rsidRDefault="00967F7B" w:rsidP="00A743DA"/>
    <w:sectPr w:rsidR="00967F7B" w:rsidRPr="00A743DA" w:rsidSect="00C24224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214"/>
    <w:rsid w:val="000276E2"/>
    <w:rsid w:val="00065D09"/>
    <w:rsid w:val="000F7ADC"/>
    <w:rsid w:val="001527F4"/>
    <w:rsid w:val="0016499D"/>
    <w:rsid w:val="00170270"/>
    <w:rsid w:val="00173229"/>
    <w:rsid w:val="001A23F9"/>
    <w:rsid w:val="002B6B4D"/>
    <w:rsid w:val="002F752A"/>
    <w:rsid w:val="00357CC5"/>
    <w:rsid w:val="003D5AD2"/>
    <w:rsid w:val="00422699"/>
    <w:rsid w:val="005821D3"/>
    <w:rsid w:val="005B72EB"/>
    <w:rsid w:val="005C77B3"/>
    <w:rsid w:val="0062388D"/>
    <w:rsid w:val="006D736D"/>
    <w:rsid w:val="00742CD8"/>
    <w:rsid w:val="00796597"/>
    <w:rsid w:val="007A650B"/>
    <w:rsid w:val="00933028"/>
    <w:rsid w:val="00967F7B"/>
    <w:rsid w:val="009F13EA"/>
    <w:rsid w:val="00A743DA"/>
    <w:rsid w:val="00A803F1"/>
    <w:rsid w:val="00C24224"/>
    <w:rsid w:val="00CD1CC4"/>
    <w:rsid w:val="00D13D64"/>
    <w:rsid w:val="00D17996"/>
    <w:rsid w:val="00F20214"/>
    <w:rsid w:val="00FA2537"/>
    <w:rsid w:val="00FD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D0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7322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118</Words>
  <Characters>675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 МДОУ «Центр развития ребенка» д/с № 37 «Солнышко»</dc:title>
  <dc:subject/>
  <dc:creator>Детский сад №37 "СОЛНЕЫШКО"</dc:creator>
  <cp:keywords/>
  <dc:description/>
  <cp:lastModifiedBy>Home</cp:lastModifiedBy>
  <cp:revision>6</cp:revision>
  <cp:lastPrinted>2017-02-06T11:40:00Z</cp:lastPrinted>
  <dcterms:created xsi:type="dcterms:W3CDTF">2017-01-30T19:20:00Z</dcterms:created>
  <dcterms:modified xsi:type="dcterms:W3CDTF">2017-03-01T18:04:00Z</dcterms:modified>
</cp:coreProperties>
</file>