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EB" w:rsidRPr="005E12DF" w:rsidRDefault="00AF4EEB" w:rsidP="00FA5F1A">
      <w:pPr>
        <w:pStyle w:val="BodyText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2DF">
        <w:rPr>
          <w:rFonts w:ascii="Times New Roman" w:hAnsi="Times New Roman"/>
          <w:b/>
          <w:sz w:val="24"/>
          <w:szCs w:val="24"/>
        </w:rPr>
        <w:t xml:space="preserve">Показатели деятельности </w:t>
      </w:r>
      <w:r>
        <w:rPr>
          <w:rFonts w:ascii="Times New Roman" w:hAnsi="Times New Roman"/>
          <w:b/>
          <w:sz w:val="24"/>
          <w:szCs w:val="24"/>
        </w:rPr>
        <w:t>МДОУ црр-д/с №19 (два здания)</w:t>
      </w:r>
      <w:r w:rsidRPr="005E12DF">
        <w:rPr>
          <w:rFonts w:ascii="Times New Roman" w:hAnsi="Times New Roman"/>
          <w:b/>
          <w:sz w:val="24"/>
          <w:szCs w:val="24"/>
        </w:rPr>
        <w:t>,</w:t>
      </w:r>
    </w:p>
    <w:p w:rsidR="00AF4EEB" w:rsidRPr="005E12DF" w:rsidRDefault="00AF4EEB" w:rsidP="005E12DF">
      <w:pPr>
        <w:pStyle w:val="BodyText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2DF">
        <w:rPr>
          <w:rFonts w:ascii="Times New Roman" w:hAnsi="Times New Roman"/>
          <w:b/>
          <w:sz w:val="24"/>
          <w:szCs w:val="24"/>
        </w:rPr>
        <w:t>подлежащей самообследованию на 01 апреля 2016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8"/>
        <w:gridCol w:w="7228"/>
        <w:gridCol w:w="1525"/>
      </w:tblGrid>
      <w:tr w:rsidR="00AF4EEB" w:rsidRPr="00FD1DF5" w:rsidTr="00FD1DF5">
        <w:tc>
          <w:tcPr>
            <w:tcW w:w="0" w:type="auto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28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25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</w:t>
            </w:r>
          </w:p>
        </w:tc>
      </w:tr>
      <w:tr w:rsidR="00AF4EEB" w:rsidRPr="00FD1DF5" w:rsidTr="00FD1DF5">
        <w:tc>
          <w:tcPr>
            <w:tcW w:w="0" w:type="auto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28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525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4EEB" w:rsidRPr="00FD1DF5" w:rsidTr="00FD1DF5">
        <w:tc>
          <w:tcPr>
            <w:tcW w:w="0" w:type="auto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28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25" w:type="dxa"/>
          </w:tcPr>
          <w:p w:rsidR="00AF4EEB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300 </w:t>
            </w: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4EEB" w:rsidRPr="00FD1DF5" w:rsidTr="00FD1DF5">
        <w:tc>
          <w:tcPr>
            <w:tcW w:w="0" w:type="auto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228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1525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300 </w:t>
            </w: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AF4EEB" w:rsidRPr="00FD1DF5" w:rsidTr="00FD1DF5">
        <w:tc>
          <w:tcPr>
            <w:tcW w:w="0" w:type="auto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228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525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F4EEB" w:rsidRPr="00FD1DF5" w:rsidTr="00FD1DF5">
        <w:tc>
          <w:tcPr>
            <w:tcW w:w="0" w:type="auto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228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525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F4EEB" w:rsidRPr="00FD1DF5" w:rsidTr="00FD1DF5">
        <w:tc>
          <w:tcPr>
            <w:tcW w:w="0" w:type="auto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228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25" w:type="dxa"/>
          </w:tcPr>
          <w:p w:rsidR="00AF4EEB" w:rsidRPr="005E12DF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F4EEB" w:rsidRPr="00FD1DF5" w:rsidTr="00FD1DF5">
        <w:tc>
          <w:tcPr>
            <w:tcW w:w="0" w:type="auto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28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525" w:type="dxa"/>
          </w:tcPr>
          <w:p w:rsidR="00AF4EEB" w:rsidRPr="005E12DF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35 человек</w:t>
            </w:r>
          </w:p>
          <w:p w:rsidR="00AF4EEB" w:rsidRPr="005E12DF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4EEB" w:rsidRPr="00FD1DF5" w:rsidTr="00FD1DF5">
        <w:tc>
          <w:tcPr>
            <w:tcW w:w="0" w:type="auto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28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525" w:type="dxa"/>
          </w:tcPr>
          <w:p w:rsidR="00AF4EEB" w:rsidRPr="005E12DF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270 человек</w:t>
            </w:r>
          </w:p>
        </w:tc>
      </w:tr>
      <w:tr w:rsidR="00AF4EEB" w:rsidRPr="00FD1DF5" w:rsidTr="00FD1DF5">
        <w:tc>
          <w:tcPr>
            <w:tcW w:w="0" w:type="auto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228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25" w:type="dxa"/>
          </w:tcPr>
          <w:p w:rsidR="00AF4EEB" w:rsidRPr="005E12DF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300 человек / 100%</w:t>
            </w:r>
          </w:p>
        </w:tc>
      </w:tr>
      <w:tr w:rsidR="00AF4EEB" w:rsidRPr="00FD1DF5" w:rsidTr="00FD1DF5">
        <w:tc>
          <w:tcPr>
            <w:tcW w:w="0" w:type="auto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228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1525" w:type="dxa"/>
          </w:tcPr>
          <w:p w:rsidR="00AF4EEB" w:rsidRPr="005E12DF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300 человек / 100%</w:t>
            </w:r>
          </w:p>
        </w:tc>
      </w:tr>
      <w:tr w:rsidR="00AF4EEB" w:rsidRPr="00FD1DF5" w:rsidTr="00FD1DF5">
        <w:tc>
          <w:tcPr>
            <w:tcW w:w="0" w:type="auto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228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525" w:type="dxa"/>
          </w:tcPr>
          <w:p w:rsidR="00AF4EEB" w:rsidRPr="005E12DF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F4EEB" w:rsidRPr="00FD1DF5" w:rsidTr="00FD1DF5">
        <w:tc>
          <w:tcPr>
            <w:tcW w:w="0" w:type="auto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228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525" w:type="dxa"/>
          </w:tcPr>
          <w:p w:rsidR="00AF4EEB" w:rsidRPr="005E12DF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F4EEB" w:rsidRPr="00FD1DF5" w:rsidTr="00FD1DF5">
        <w:tc>
          <w:tcPr>
            <w:tcW w:w="0" w:type="auto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228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25" w:type="dxa"/>
          </w:tcPr>
          <w:p w:rsidR="00AF4EEB" w:rsidRPr="005E12DF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 человек</w:t>
            </w: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 </w:t>
            </w: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AF4EEB" w:rsidRPr="00FD1DF5" w:rsidTr="00FD1DF5">
        <w:tc>
          <w:tcPr>
            <w:tcW w:w="0" w:type="auto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228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25" w:type="dxa"/>
          </w:tcPr>
          <w:p w:rsidR="00AF4EEB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человек/ </w:t>
            </w:r>
          </w:p>
          <w:p w:rsidR="00AF4EEB" w:rsidRPr="005E12DF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AF4EEB" w:rsidRPr="00FD1DF5" w:rsidTr="00FD1DF5">
        <w:tc>
          <w:tcPr>
            <w:tcW w:w="0" w:type="auto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228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25" w:type="dxa"/>
          </w:tcPr>
          <w:p w:rsidR="00AF4EEB" w:rsidRPr="005E12DF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F4EEB" w:rsidRPr="00FD1DF5" w:rsidTr="00FD1DF5">
        <w:tc>
          <w:tcPr>
            <w:tcW w:w="0" w:type="auto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228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525" w:type="dxa"/>
          </w:tcPr>
          <w:p w:rsidR="00AF4EEB" w:rsidRPr="005E12DF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F4EEB" w:rsidRPr="00FD1DF5" w:rsidTr="00FD1DF5">
        <w:tc>
          <w:tcPr>
            <w:tcW w:w="0" w:type="auto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228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25" w:type="dxa"/>
          </w:tcPr>
          <w:p w:rsidR="00AF4EEB" w:rsidRPr="005E12DF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99 дней</w:t>
            </w:r>
          </w:p>
        </w:tc>
      </w:tr>
      <w:tr w:rsidR="00AF4EEB" w:rsidRPr="00FD1DF5" w:rsidTr="00FD1DF5">
        <w:tc>
          <w:tcPr>
            <w:tcW w:w="0" w:type="auto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228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25" w:type="dxa"/>
          </w:tcPr>
          <w:p w:rsidR="00AF4EEB" w:rsidRPr="005E12DF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AF4EEB" w:rsidRPr="00FD1DF5" w:rsidTr="00FD1DF5">
        <w:tc>
          <w:tcPr>
            <w:tcW w:w="0" w:type="auto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228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25" w:type="dxa"/>
          </w:tcPr>
          <w:p w:rsidR="00AF4EEB" w:rsidRPr="005E12DF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17 человек / 77%</w:t>
            </w:r>
          </w:p>
        </w:tc>
      </w:tr>
      <w:tr w:rsidR="00AF4EEB" w:rsidRPr="00FD1DF5" w:rsidTr="00FD1DF5">
        <w:tc>
          <w:tcPr>
            <w:tcW w:w="0" w:type="auto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228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25" w:type="dxa"/>
          </w:tcPr>
          <w:p w:rsidR="00AF4EEB" w:rsidRPr="005E12DF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15 человек / 68 %</w:t>
            </w:r>
          </w:p>
        </w:tc>
      </w:tr>
      <w:tr w:rsidR="00AF4EEB" w:rsidRPr="00FD1DF5" w:rsidTr="00FD1DF5">
        <w:tc>
          <w:tcPr>
            <w:tcW w:w="0" w:type="auto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228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25" w:type="dxa"/>
          </w:tcPr>
          <w:p w:rsidR="00AF4EEB" w:rsidRPr="005E12DF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человек / </w:t>
            </w:r>
          </w:p>
        </w:tc>
      </w:tr>
      <w:tr w:rsidR="00AF4EEB" w:rsidRPr="00FD1DF5" w:rsidTr="00FD1DF5">
        <w:tc>
          <w:tcPr>
            <w:tcW w:w="0" w:type="auto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228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25" w:type="dxa"/>
          </w:tcPr>
          <w:p w:rsidR="00AF4EEB" w:rsidRPr="005E12DF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6 человек /  29 %</w:t>
            </w:r>
          </w:p>
        </w:tc>
      </w:tr>
      <w:tr w:rsidR="00AF4EEB" w:rsidRPr="00FD1DF5" w:rsidTr="00FD1DF5">
        <w:tc>
          <w:tcPr>
            <w:tcW w:w="0" w:type="auto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228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25" w:type="dxa"/>
          </w:tcPr>
          <w:p w:rsidR="00AF4EEB" w:rsidRPr="005E12DF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16 человек / 73%</w:t>
            </w:r>
          </w:p>
        </w:tc>
      </w:tr>
      <w:tr w:rsidR="00AF4EEB" w:rsidRPr="00FD1DF5" w:rsidTr="00FD1DF5">
        <w:tc>
          <w:tcPr>
            <w:tcW w:w="0" w:type="auto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228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25" w:type="dxa"/>
          </w:tcPr>
          <w:p w:rsidR="00AF4EEB" w:rsidRPr="005E12DF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7 человек /32%</w:t>
            </w:r>
          </w:p>
        </w:tc>
      </w:tr>
      <w:tr w:rsidR="00AF4EEB" w:rsidRPr="00FD1DF5" w:rsidTr="00FD1DF5">
        <w:tc>
          <w:tcPr>
            <w:tcW w:w="0" w:type="auto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228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25" w:type="dxa"/>
          </w:tcPr>
          <w:p w:rsidR="00AF4EEB" w:rsidRPr="005E12DF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9 человек / 41%</w:t>
            </w:r>
          </w:p>
        </w:tc>
      </w:tr>
      <w:tr w:rsidR="00AF4EEB" w:rsidRPr="00FD1DF5" w:rsidTr="00FD1DF5">
        <w:tc>
          <w:tcPr>
            <w:tcW w:w="0" w:type="auto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228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25" w:type="dxa"/>
          </w:tcPr>
          <w:p w:rsidR="00AF4EEB" w:rsidRPr="005E12DF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12 человек / 55 %</w:t>
            </w:r>
          </w:p>
        </w:tc>
      </w:tr>
      <w:tr w:rsidR="00AF4EEB" w:rsidRPr="00FD1DF5" w:rsidTr="00FD1DF5">
        <w:tc>
          <w:tcPr>
            <w:tcW w:w="0" w:type="auto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228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25" w:type="dxa"/>
          </w:tcPr>
          <w:p w:rsidR="00AF4EEB" w:rsidRPr="005E12DF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8 человек / 36 %</w:t>
            </w:r>
          </w:p>
        </w:tc>
      </w:tr>
      <w:tr w:rsidR="00AF4EEB" w:rsidRPr="00FD1DF5" w:rsidTr="00FD1DF5">
        <w:tc>
          <w:tcPr>
            <w:tcW w:w="0" w:type="auto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228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525" w:type="dxa"/>
          </w:tcPr>
          <w:p w:rsidR="00AF4EEB" w:rsidRPr="005E12DF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4 человека / 18 %</w:t>
            </w:r>
          </w:p>
        </w:tc>
      </w:tr>
      <w:tr w:rsidR="00AF4EEB" w:rsidRPr="00FD1DF5" w:rsidTr="00FD1DF5">
        <w:tc>
          <w:tcPr>
            <w:tcW w:w="0" w:type="auto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228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25" w:type="dxa"/>
          </w:tcPr>
          <w:p w:rsidR="00AF4EEB" w:rsidRPr="005E12DF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5 человек/ 23 %</w:t>
            </w:r>
          </w:p>
        </w:tc>
      </w:tr>
      <w:tr w:rsidR="00AF4EEB" w:rsidRPr="00FD1DF5" w:rsidTr="00FD1DF5">
        <w:tc>
          <w:tcPr>
            <w:tcW w:w="0" w:type="auto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228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25" w:type="dxa"/>
          </w:tcPr>
          <w:p w:rsidR="00AF4EEB" w:rsidRPr="005E12DF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2 человека / 9 %</w:t>
            </w:r>
          </w:p>
        </w:tc>
      </w:tr>
      <w:tr w:rsidR="00AF4EEB" w:rsidRPr="00FD1DF5" w:rsidTr="00FD1DF5">
        <w:tc>
          <w:tcPr>
            <w:tcW w:w="0" w:type="auto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228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25" w:type="dxa"/>
          </w:tcPr>
          <w:p w:rsidR="00AF4EEB" w:rsidRPr="005E12DF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20 человека / 91%</w:t>
            </w:r>
          </w:p>
        </w:tc>
      </w:tr>
      <w:tr w:rsidR="00AF4EEB" w:rsidRPr="00FD1DF5" w:rsidTr="00FD1DF5">
        <w:tc>
          <w:tcPr>
            <w:tcW w:w="0" w:type="auto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228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25" w:type="dxa"/>
          </w:tcPr>
          <w:p w:rsidR="00AF4EEB" w:rsidRPr="005E12DF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8 человек / 36 %</w:t>
            </w:r>
          </w:p>
        </w:tc>
      </w:tr>
      <w:tr w:rsidR="00AF4EEB" w:rsidRPr="00FD1DF5" w:rsidTr="00FD1DF5">
        <w:tc>
          <w:tcPr>
            <w:tcW w:w="0" w:type="auto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228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25" w:type="dxa"/>
          </w:tcPr>
          <w:p w:rsidR="00AF4EEB" w:rsidRPr="005E12DF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 человека / 300 человек </w:t>
            </w:r>
          </w:p>
        </w:tc>
      </w:tr>
      <w:tr w:rsidR="00AF4EEB" w:rsidRPr="00FD1DF5" w:rsidTr="00FD1DF5">
        <w:tc>
          <w:tcPr>
            <w:tcW w:w="0" w:type="auto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228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25" w:type="dxa"/>
          </w:tcPr>
          <w:p w:rsidR="00AF4EEB" w:rsidRPr="005E12DF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4EEB" w:rsidRPr="00FD1DF5" w:rsidTr="00FD1DF5">
        <w:tc>
          <w:tcPr>
            <w:tcW w:w="0" w:type="auto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228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525" w:type="dxa"/>
          </w:tcPr>
          <w:p w:rsidR="00AF4EEB" w:rsidRPr="005E12DF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4EEB" w:rsidRPr="00FD1DF5" w:rsidTr="00FD1DF5">
        <w:tc>
          <w:tcPr>
            <w:tcW w:w="0" w:type="auto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228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525" w:type="dxa"/>
          </w:tcPr>
          <w:p w:rsidR="00AF4EEB" w:rsidRPr="005E12DF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4EEB" w:rsidRPr="00FD1DF5" w:rsidTr="00FD1DF5">
        <w:tc>
          <w:tcPr>
            <w:tcW w:w="0" w:type="auto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228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525" w:type="dxa"/>
          </w:tcPr>
          <w:p w:rsidR="00AF4EEB" w:rsidRPr="005E12DF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4EEB" w:rsidRPr="00FD1DF5" w:rsidTr="00FD1DF5">
        <w:tc>
          <w:tcPr>
            <w:tcW w:w="0" w:type="auto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228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525" w:type="dxa"/>
          </w:tcPr>
          <w:p w:rsidR="00AF4EEB" w:rsidRPr="005E12DF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F4EEB" w:rsidRPr="00FD1DF5" w:rsidTr="00FD1DF5">
        <w:tc>
          <w:tcPr>
            <w:tcW w:w="0" w:type="auto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228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525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F4EEB" w:rsidRPr="00FD1DF5" w:rsidTr="00FD1DF5">
        <w:tc>
          <w:tcPr>
            <w:tcW w:w="0" w:type="auto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228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525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4EEB" w:rsidRPr="00FD1DF5" w:rsidTr="00FD1DF5">
        <w:tc>
          <w:tcPr>
            <w:tcW w:w="0" w:type="auto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28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525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4EEB" w:rsidRPr="00FD1DF5" w:rsidTr="00FD1DF5">
        <w:tc>
          <w:tcPr>
            <w:tcW w:w="0" w:type="auto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228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25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,2 кв. 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2,</w:t>
              </w:r>
              <w:r w:rsidRPr="00FD1DF5">
                <w:rPr>
                  <w:rFonts w:ascii="Times New Roman" w:hAnsi="Times New Roman"/>
                  <w:sz w:val="24"/>
                  <w:szCs w:val="24"/>
                  <w:lang w:eastAsia="ru-RU"/>
                </w:rPr>
                <w:t>2 кв. м</w:t>
              </w:r>
            </w:smartTag>
          </w:p>
        </w:tc>
      </w:tr>
      <w:tr w:rsidR="00AF4EEB" w:rsidRPr="00FD1DF5" w:rsidTr="00FD1DF5">
        <w:tc>
          <w:tcPr>
            <w:tcW w:w="0" w:type="auto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228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25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F4EEB" w:rsidRPr="00FD1DF5" w:rsidTr="00FD1DF5">
        <w:tc>
          <w:tcPr>
            <w:tcW w:w="0" w:type="auto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228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525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4EEB" w:rsidRPr="00FD1DF5" w:rsidTr="00FD1DF5">
        <w:tc>
          <w:tcPr>
            <w:tcW w:w="0" w:type="auto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228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525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4EEB" w:rsidRPr="00FD1DF5" w:rsidTr="00FD1DF5">
        <w:tc>
          <w:tcPr>
            <w:tcW w:w="0" w:type="auto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228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25" w:type="dxa"/>
          </w:tcPr>
          <w:p w:rsidR="00AF4EEB" w:rsidRPr="00FD1DF5" w:rsidRDefault="00AF4EEB" w:rsidP="00FD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AF4EEB" w:rsidRDefault="00AF4EEB"/>
    <w:p w:rsidR="00AF4EEB" w:rsidRPr="005E12DF" w:rsidRDefault="00AF4EEB" w:rsidP="00FA5F1A">
      <w:pPr>
        <w:pStyle w:val="BodyText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5E12DF">
        <w:rPr>
          <w:rFonts w:ascii="Times New Roman" w:hAnsi="Times New Roman"/>
          <w:b/>
          <w:sz w:val="24"/>
          <w:szCs w:val="24"/>
        </w:rPr>
        <w:t xml:space="preserve">Показатели деятельности </w:t>
      </w:r>
      <w:r>
        <w:rPr>
          <w:rFonts w:ascii="Times New Roman" w:hAnsi="Times New Roman"/>
          <w:b/>
          <w:sz w:val="24"/>
          <w:szCs w:val="24"/>
        </w:rPr>
        <w:t>МДОУ црр-д/с №19 (три здания)</w:t>
      </w:r>
      <w:r w:rsidRPr="005E12DF">
        <w:rPr>
          <w:rFonts w:ascii="Times New Roman" w:hAnsi="Times New Roman"/>
          <w:b/>
          <w:sz w:val="24"/>
          <w:szCs w:val="24"/>
        </w:rPr>
        <w:t>,</w:t>
      </w:r>
    </w:p>
    <w:p w:rsidR="00AF4EEB" w:rsidRPr="005E12DF" w:rsidRDefault="00AF4EEB" w:rsidP="005E12DF">
      <w:pPr>
        <w:pStyle w:val="BodyText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2DF">
        <w:rPr>
          <w:rFonts w:ascii="Times New Roman" w:hAnsi="Times New Roman"/>
          <w:b/>
          <w:sz w:val="24"/>
          <w:szCs w:val="24"/>
        </w:rPr>
        <w:t xml:space="preserve">подлежащей самообследованию на 01 </w:t>
      </w:r>
      <w:r>
        <w:rPr>
          <w:rFonts w:ascii="Times New Roman" w:hAnsi="Times New Roman"/>
          <w:b/>
          <w:sz w:val="24"/>
          <w:szCs w:val="24"/>
        </w:rPr>
        <w:t>августа</w:t>
      </w:r>
      <w:r w:rsidRPr="005E12DF">
        <w:rPr>
          <w:rFonts w:ascii="Times New Roman" w:hAnsi="Times New Roman"/>
          <w:b/>
          <w:sz w:val="24"/>
          <w:szCs w:val="24"/>
        </w:rPr>
        <w:t xml:space="preserve"> 2016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8"/>
        <w:gridCol w:w="7228"/>
        <w:gridCol w:w="1525"/>
      </w:tblGrid>
      <w:tr w:rsidR="00AF4EEB" w:rsidRPr="00FD1DF5" w:rsidTr="0002380B">
        <w:tc>
          <w:tcPr>
            <w:tcW w:w="0" w:type="auto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28" w:type="dxa"/>
          </w:tcPr>
          <w:p w:rsidR="00AF4EEB" w:rsidRPr="005E12DF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25" w:type="dxa"/>
          </w:tcPr>
          <w:p w:rsidR="00AF4EEB" w:rsidRPr="005E12DF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</w:t>
            </w:r>
          </w:p>
        </w:tc>
      </w:tr>
      <w:tr w:rsidR="00AF4EEB" w:rsidRPr="00FD1DF5" w:rsidTr="0002380B">
        <w:tc>
          <w:tcPr>
            <w:tcW w:w="0" w:type="auto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28" w:type="dxa"/>
          </w:tcPr>
          <w:p w:rsidR="00AF4EEB" w:rsidRPr="005E12DF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525" w:type="dxa"/>
          </w:tcPr>
          <w:p w:rsidR="00AF4EEB" w:rsidRPr="005E12DF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4EEB" w:rsidRPr="00FD1DF5" w:rsidTr="0002380B">
        <w:tc>
          <w:tcPr>
            <w:tcW w:w="0" w:type="auto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28" w:type="dxa"/>
          </w:tcPr>
          <w:p w:rsidR="00AF4EEB" w:rsidRPr="005E12DF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25" w:type="dxa"/>
          </w:tcPr>
          <w:p w:rsidR="00AF4EEB" w:rsidRPr="005E12DF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615 человек</w:t>
            </w:r>
          </w:p>
          <w:p w:rsidR="00AF4EEB" w:rsidRPr="005E12DF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4EEB" w:rsidRPr="00FD1DF5" w:rsidTr="0002380B">
        <w:tc>
          <w:tcPr>
            <w:tcW w:w="0" w:type="auto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228" w:type="dxa"/>
          </w:tcPr>
          <w:p w:rsidR="00AF4EEB" w:rsidRPr="005E12DF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1525" w:type="dxa"/>
          </w:tcPr>
          <w:p w:rsidR="00AF4EEB" w:rsidRPr="005E12DF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645 человек</w:t>
            </w:r>
          </w:p>
        </w:tc>
      </w:tr>
      <w:tr w:rsidR="00AF4EEB" w:rsidRPr="00FD1DF5" w:rsidTr="0002380B">
        <w:tc>
          <w:tcPr>
            <w:tcW w:w="0" w:type="auto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228" w:type="dxa"/>
          </w:tcPr>
          <w:p w:rsidR="00AF4EEB" w:rsidRPr="005E12DF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525" w:type="dxa"/>
          </w:tcPr>
          <w:p w:rsidR="00AF4EEB" w:rsidRPr="005E12DF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F4EEB" w:rsidRPr="00FD1DF5" w:rsidTr="0002380B">
        <w:tc>
          <w:tcPr>
            <w:tcW w:w="0" w:type="auto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228" w:type="dxa"/>
          </w:tcPr>
          <w:p w:rsidR="00AF4EEB" w:rsidRPr="005E12DF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525" w:type="dxa"/>
          </w:tcPr>
          <w:p w:rsidR="00AF4EEB" w:rsidRPr="005E12DF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F4EEB" w:rsidRPr="00FD1DF5" w:rsidTr="0002380B">
        <w:tc>
          <w:tcPr>
            <w:tcW w:w="0" w:type="auto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228" w:type="dxa"/>
          </w:tcPr>
          <w:p w:rsidR="00AF4EEB" w:rsidRPr="005E12DF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25" w:type="dxa"/>
          </w:tcPr>
          <w:p w:rsidR="00AF4EEB" w:rsidRPr="005E12DF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F4EEB" w:rsidRPr="00FD1DF5" w:rsidTr="0002380B">
        <w:tc>
          <w:tcPr>
            <w:tcW w:w="0" w:type="auto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28" w:type="dxa"/>
          </w:tcPr>
          <w:p w:rsidR="00AF4EEB" w:rsidRPr="005E12DF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525" w:type="dxa"/>
          </w:tcPr>
          <w:p w:rsidR="00AF4EEB" w:rsidRPr="005E12DF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45 человек</w:t>
            </w:r>
          </w:p>
          <w:p w:rsidR="00AF4EEB" w:rsidRPr="005E12DF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4EEB" w:rsidRPr="00FD1DF5" w:rsidTr="0002380B">
        <w:tc>
          <w:tcPr>
            <w:tcW w:w="0" w:type="auto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28" w:type="dxa"/>
          </w:tcPr>
          <w:p w:rsidR="00AF4EEB" w:rsidRPr="005E12DF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525" w:type="dxa"/>
          </w:tcPr>
          <w:p w:rsidR="00AF4EEB" w:rsidRPr="005E12DF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580 человек</w:t>
            </w:r>
          </w:p>
        </w:tc>
      </w:tr>
      <w:tr w:rsidR="00AF4EEB" w:rsidRPr="00FD1DF5" w:rsidTr="0002380B">
        <w:tc>
          <w:tcPr>
            <w:tcW w:w="0" w:type="auto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228" w:type="dxa"/>
          </w:tcPr>
          <w:p w:rsidR="00AF4EEB" w:rsidRPr="005E12DF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25" w:type="dxa"/>
          </w:tcPr>
          <w:p w:rsidR="00AF4EEB" w:rsidRPr="005E12DF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615 человек / 100%</w:t>
            </w:r>
          </w:p>
        </w:tc>
      </w:tr>
      <w:tr w:rsidR="00AF4EEB" w:rsidRPr="00FD1DF5" w:rsidTr="0002380B">
        <w:tc>
          <w:tcPr>
            <w:tcW w:w="0" w:type="auto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228" w:type="dxa"/>
          </w:tcPr>
          <w:p w:rsidR="00AF4EEB" w:rsidRPr="005E12DF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1525" w:type="dxa"/>
          </w:tcPr>
          <w:p w:rsidR="00AF4EEB" w:rsidRPr="005E12DF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615 человек / 100%</w:t>
            </w:r>
          </w:p>
        </w:tc>
      </w:tr>
      <w:tr w:rsidR="00AF4EEB" w:rsidRPr="00FD1DF5" w:rsidTr="0002380B">
        <w:tc>
          <w:tcPr>
            <w:tcW w:w="0" w:type="auto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228" w:type="dxa"/>
          </w:tcPr>
          <w:p w:rsidR="00AF4EEB" w:rsidRPr="005E12DF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525" w:type="dxa"/>
          </w:tcPr>
          <w:p w:rsidR="00AF4EEB" w:rsidRPr="005E12DF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F4EEB" w:rsidRPr="00FD1DF5" w:rsidTr="0002380B">
        <w:tc>
          <w:tcPr>
            <w:tcW w:w="0" w:type="auto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228" w:type="dxa"/>
          </w:tcPr>
          <w:p w:rsidR="00AF4EEB" w:rsidRPr="005E12DF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525" w:type="dxa"/>
          </w:tcPr>
          <w:p w:rsidR="00AF4EEB" w:rsidRPr="005E12DF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F4EEB" w:rsidRPr="00FD1DF5" w:rsidTr="0002380B">
        <w:tc>
          <w:tcPr>
            <w:tcW w:w="0" w:type="auto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228" w:type="dxa"/>
          </w:tcPr>
          <w:p w:rsidR="00AF4EEB" w:rsidRPr="005E12DF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25" w:type="dxa"/>
          </w:tcPr>
          <w:p w:rsidR="00AF4EEB" w:rsidRPr="005E12DF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4  человека / 0.65%</w:t>
            </w:r>
          </w:p>
        </w:tc>
      </w:tr>
      <w:tr w:rsidR="00AF4EEB" w:rsidRPr="00FD1DF5" w:rsidTr="0002380B">
        <w:tc>
          <w:tcPr>
            <w:tcW w:w="0" w:type="auto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228" w:type="dxa"/>
          </w:tcPr>
          <w:p w:rsidR="00AF4EEB" w:rsidRPr="005E12DF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25" w:type="dxa"/>
          </w:tcPr>
          <w:p w:rsidR="00AF4EEB" w:rsidRPr="005E12DF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4 человек/ 0.65%</w:t>
            </w:r>
          </w:p>
        </w:tc>
      </w:tr>
      <w:tr w:rsidR="00AF4EEB" w:rsidRPr="00FD1DF5" w:rsidTr="0002380B">
        <w:tc>
          <w:tcPr>
            <w:tcW w:w="0" w:type="auto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228" w:type="dxa"/>
          </w:tcPr>
          <w:p w:rsidR="00AF4EEB" w:rsidRPr="005E12DF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25" w:type="dxa"/>
          </w:tcPr>
          <w:p w:rsidR="00AF4EEB" w:rsidRPr="005E12DF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615</w:t>
            </w:r>
          </w:p>
        </w:tc>
      </w:tr>
      <w:tr w:rsidR="00AF4EEB" w:rsidRPr="00FD1DF5" w:rsidTr="0002380B">
        <w:tc>
          <w:tcPr>
            <w:tcW w:w="0" w:type="auto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228" w:type="dxa"/>
          </w:tcPr>
          <w:p w:rsidR="00AF4EEB" w:rsidRPr="005E12DF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525" w:type="dxa"/>
          </w:tcPr>
          <w:p w:rsidR="00AF4EEB" w:rsidRPr="005E12DF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F4EEB" w:rsidRPr="00FD1DF5" w:rsidTr="0002380B">
        <w:tc>
          <w:tcPr>
            <w:tcW w:w="0" w:type="auto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228" w:type="dxa"/>
          </w:tcPr>
          <w:p w:rsidR="00AF4EEB" w:rsidRPr="005E12DF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25" w:type="dxa"/>
          </w:tcPr>
          <w:p w:rsidR="00AF4EEB" w:rsidRPr="005E12DF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99 дней</w:t>
            </w:r>
          </w:p>
        </w:tc>
      </w:tr>
      <w:tr w:rsidR="00AF4EEB" w:rsidRPr="00FD1DF5" w:rsidTr="0002380B">
        <w:tc>
          <w:tcPr>
            <w:tcW w:w="0" w:type="auto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228" w:type="dxa"/>
          </w:tcPr>
          <w:p w:rsidR="00AF4EEB" w:rsidRPr="005E12DF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25" w:type="dxa"/>
          </w:tcPr>
          <w:p w:rsidR="00AF4EEB" w:rsidRPr="005E12DF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46 человек</w:t>
            </w:r>
          </w:p>
        </w:tc>
      </w:tr>
      <w:tr w:rsidR="00AF4EEB" w:rsidRPr="00FD1DF5" w:rsidTr="0002380B">
        <w:tc>
          <w:tcPr>
            <w:tcW w:w="0" w:type="auto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228" w:type="dxa"/>
          </w:tcPr>
          <w:p w:rsidR="00AF4EEB" w:rsidRPr="005E12DF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25" w:type="dxa"/>
          </w:tcPr>
          <w:p w:rsidR="00AF4EEB" w:rsidRPr="005E12DF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25 человек / 54%</w:t>
            </w:r>
          </w:p>
        </w:tc>
      </w:tr>
      <w:tr w:rsidR="00AF4EEB" w:rsidRPr="00FD1DF5" w:rsidTr="0002380B">
        <w:tc>
          <w:tcPr>
            <w:tcW w:w="0" w:type="auto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228" w:type="dxa"/>
          </w:tcPr>
          <w:p w:rsidR="00AF4EEB" w:rsidRPr="005E12DF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25" w:type="dxa"/>
          </w:tcPr>
          <w:p w:rsidR="00AF4EEB" w:rsidRPr="005E12DF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25 человек / 54 %</w:t>
            </w:r>
          </w:p>
        </w:tc>
      </w:tr>
      <w:tr w:rsidR="00AF4EEB" w:rsidRPr="00FD1DF5" w:rsidTr="0002380B">
        <w:tc>
          <w:tcPr>
            <w:tcW w:w="0" w:type="auto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228" w:type="dxa"/>
          </w:tcPr>
          <w:p w:rsidR="00AF4EEB" w:rsidRPr="005E12DF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25" w:type="dxa"/>
          </w:tcPr>
          <w:p w:rsidR="00AF4EEB" w:rsidRPr="005E12DF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 </w:t>
            </w:r>
          </w:p>
        </w:tc>
      </w:tr>
      <w:tr w:rsidR="00AF4EEB" w:rsidRPr="00FD1DF5" w:rsidTr="0002380B">
        <w:tc>
          <w:tcPr>
            <w:tcW w:w="0" w:type="auto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228" w:type="dxa"/>
          </w:tcPr>
          <w:p w:rsidR="00AF4EEB" w:rsidRPr="005E12DF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25" w:type="dxa"/>
          </w:tcPr>
          <w:p w:rsidR="00AF4EEB" w:rsidRPr="005E12DF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DF">
              <w:rPr>
                <w:rFonts w:ascii="Times New Roman" w:hAnsi="Times New Roman"/>
                <w:sz w:val="24"/>
                <w:szCs w:val="24"/>
                <w:lang w:eastAsia="ru-RU"/>
              </w:rPr>
              <w:t>6 человек /  46 %</w:t>
            </w:r>
          </w:p>
        </w:tc>
      </w:tr>
      <w:tr w:rsidR="00AF4EEB" w:rsidRPr="00FD1DF5" w:rsidTr="0002380B">
        <w:tc>
          <w:tcPr>
            <w:tcW w:w="0" w:type="auto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228" w:type="dxa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25" w:type="dxa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 человек / 52</w:t>
            </w: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AF4EEB" w:rsidRPr="00FD1DF5" w:rsidTr="0002380B">
        <w:tc>
          <w:tcPr>
            <w:tcW w:w="0" w:type="auto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228" w:type="dxa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25" w:type="dxa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человек /2</w:t>
            </w: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2%</w:t>
            </w:r>
          </w:p>
        </w:tc>
      </w:tr>
      <w:tr w:rsidR="00AF4EEB" w:rsidRPr="00FD1DF5" w:rsidTr="0002380B">
        <w:tc>
          <w:tcPr>
            <w:tcW w:w="0" w:type="auto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228" w:type="dxa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25" w:type="dxa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 человек / 30</w:t>
            </w: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AF4EEB" w:rsidRPr="00FD1DF5" w:rsidTr="0002380B">
        <w:tc>
          <w:tcPr>
            <w:tcW w:w="0" w:type="auto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228" w:type="dxa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25" w:type="dxa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12 человек / 55 %</w:t>
            </w:r>
          </w:p>
        </w:tc>
      </w:tr>
      <w:tr w:rsidR="00AF4EEB" w:rsidRPr="00FD1DF5" w:rsidTr="0002380B">
        <w:tc>
          <w:tcPr>
            <w:tcW w:w="0" w:type="auto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228" w:type="dxa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25" w:type="dxa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 человек / 41</w:t>
            </w: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F4EEB" w:rsidRPr="00FD1DF5" w:rsidTr="0002380B">
        <w:tc>
          <w:tcPr>
            <w:tcW w:w="0" w:type="auto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228" w:type="dxa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525" w:type="dxa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человека / </w:t>
            </w: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,7</w:t>
            </w: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F4EEB" w:rsidRPr="00FD1DF5" w:rsidTr="0002380B">
        <w:tc>
          <w:tcPr>
            <w:tcW w:w="0" w:type="auto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228" w:type="dxa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25" w:type="dxa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человек/ 17</w:t>
            </w: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F4EEB" w:rsidRPr="00FD1DF5" w:rsidTr="0002380B">
        <w:tc>
          <w:tcPr>
            <w:tcW w:w="0" w:type="auto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228" w:type="dxa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25" w:type="dxa"/>
          </w:tcPr>
          <w:p w:rsidR="00AF4EEB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человек</w:t>
            </w: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</w:p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F4EEB" w:rsidRPr="00FD1DF5" w:rsidTr="0002380B">
        <w:tc>
          <w:tcPr>
            <w:tcW w:w="0" w:type="auto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228" w:type="dxa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25" w:type="dxa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 человек / 97</w:t>
            </w: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AF4EEB" w:rsidRPr="00FD1DF5" w:rsidTr="0002380B">
        <w:tc>
          <w:tcPr>
            <w:tcW w:w="0" w:type="auto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228" w:type="dxa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25" w:type="dxa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 человек / 91</w:t>
            </w: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F4EEB" w:rsidRPr="00FD1DF5" w:rsidTr="0002380B">
        <w:tc>
          <w:tcPr>
            <w:tcW w:w="0" w:type="auto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228" w:type="dxa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25" w:type="dxa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 человека / 615</w:t>
            </w: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 </w:t>
            </w:r>
          </w:p>
        </w:tc>
      </w:tr>
      <w:tr w:rsidR="00AF4EEB" w:rsidRPr="00FD1DF5" w:rsidTr="0002380B">
        <w:tc>
          <w:tcPr>
            <w:tcW w:w="0" w:type="auto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228" w:type="dxa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25" w:type="dxa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4EEB" w:rsidRPr="00FD1DF5" w:rsidTr="0002380B">
        <w:tc>
          <w:tcPr>
            <w:tcW w:w="0" w:type="auto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228" w:type="dxa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525" w:type="dxa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4EEB" w:rsidRPr="00FD1DF5" w:rsidTr="0002380B">
        <w:tc>
          <w:tcPr>
            <w:tcW w:w="0" w:type="auto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228" w:type="dxa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525" w:type="dxa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4EEB" w:rsidRPr="00FD1DF5" w:rsidTr="0002380B">
        <w:tc>
          <w:tcPr>
            <w:tcW w:w="0" w:type="auto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228" w:type="dxa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525" w:type="dxa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4EEB" w:rsidRPr="00FD1DF5" w:rsidTr="0002380B">
        <w:tc>
          <w:tcPr>
            <w:tcW w:w="0" w:type="auto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228" w:type="dxa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525" w:type="dxa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F4EEB" w:rsidRPr="00FD1DF5" w:rsidTr="0002380B">
        <w:tc>
          <w:tcPr>
            <w:tcW w:w="0" w:type="auto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228" w:type="dxa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525" w:type="dxa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F4EEB" w:rsidRPr="00FD1DF5" w:rsidTr="0002380B">
        <w:tc>
          <w:tcPr>
            <w:tcW w:w="0" w:type="auto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228" w:type="dxa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525" w:type="dxa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4EEB" w:rsidRPr="00FD1DF5" w:rsidTr="0002380B">
        <w:tc>
          <w:tcPr>
            <w:tcW w:w="0" w:type="auto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28" w:type="dxa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525" w:type="dxa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4EEB" w:rsidRPr="00FD1DF5" w:rsidTr="0002380B">
        <w:tc>
          <w:tcPr>
            <w:tcW w:w="0" w:type="auto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228" w:type="dxa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25" w:type="dxa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</w:t>
            </w: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2 кв. м</w:t>
            </w:r>
          </w:p>
        </w:tc>
      </w:tr>
      <w:tr w:rsidR="00AF4EEB" w:rsidRPr="00FD1DF5" w:rsidTr="0002380B">
        <w:tc>
          <w:tcPr>
            <w:tcW w:w="0" w:type="auto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228" w:type="dxa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25" w:type="dxa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F4EEB" w:rsidRPr="00FD1DF5" w:rsidTr="0002380B">
        <w:tc>
          <w:tcPr>
            <w:tcW w:w="0" w:type="auto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228" w:type="dxa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525" w:type="dxa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4EEB" w:rsidRPr="00FD1DF5" w:rsidTr="0002380B">
        <w:tc>
          <w:tcPr>
            <w:tcW w:w="0" w:type="auto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228" w:type="dxa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525" w:type="dxa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4EEB" w:rsidRPr="00FD1DF5" w:rsidTr="0002380B">
        <w:tc>
          <w:tcPr>
            <w:tcW w:w="0" w:type="auto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228" w:type="dxa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25" w:type="dxa"/>
          </w:tcPr>
          <w:p w:rsidR="00AF4EEB" w:rsidRPr="00FD1DF5" w:rsidRDefault="00AF4EEB" w:rsidP="0002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DF5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AF4EEB" w:rsidRDefault="00AF4EEB"/>
    <w:sectPr w:rsidR="00AF4EEB" w:rsidSect="0022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D8CA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04AC7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242EE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B69B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500E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760C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7205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8A4C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206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C2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2EA"/>
    <w:rsid w:val="000204DE"/>
    <w:rsid w:val="0002380B"/>
    <w:rsid w:val="000713FC"/>
    <w:rsid w:val="00222BC4"/>
    <w:rsid w:val="002D6582"/>
    <w:rsid w:val="002F57FD"/>
    <w:rsid w:val="00395790"/>
    <w:rsid w:val="005070AD"/>
    <w:rsid w:val="005C40D3"/>
    <w:rsid w:val="005E12DF"/>
    <w:rsid w:val="00621C30"/>
    <w:rsid w:val="006C60BB"/>
    <w:rsid w:val="0092616B"/>
    <w:rsid w:val="00AF4EEB"/>
    <w:rsid w:val="00AF72EC"/>
    <w:rsid w:val="00C362EA"/>
    <w:rsid w:val="00C91598"/>
    <w:rsid w:val="00D238CA"/>
    <w:rsid w:val="00D37833"/>
    <w:rsid w:val="00DF0062"/>
    <w:rsid w:val="00F51380"/>
    <w:rsid w:val="00FA5F1A"/>
    <w:rsid w:val="00FD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C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362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362EA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LightShading-Accent5">
    <w:name w:val="Light Shading Accent 5"/>
    <w:basedOn w:val="TableNormal"/>
    <w:uiPriority w:val="99"/>
    <w:rsid w:val="00C362EA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4">
    <w:name w:val="Light Shading Accent 4"/>
    <w:basedOn w:val="TableNormal"/>
    <w:uiPriority w:val="99"/>
    <w:rsid w:val="00C362EA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3">
    <w:name w:val="Light Shading Accent 3"/>
    <w:basedOn w:val="TableNormal"/>
    <w:uiPriority w:val="99"/>
    <w:rsid w:val="00C362EA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2">
    <w:name w:val="Light Shading Accent 2"/>
    <w:basedOn w:val="TableNormal"/>
    <w:uiPriority w:val="99"/>
    <w:rsid w:val="00C362EA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ableGrid">
    <w:name w:val="Table Grid"/>
    <w:basedOn w:val="TableNormal"/>
    <w:uiPriority w:val="99"/>
    <w:rsid w:val="00C362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5E12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4</Pages>
  <Words>1359</Words>
  <Characters>7750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Home</cp:lastModifiedBy>
  <cp:revision>5</cp:revision>
  <dcterms:created xsi:type="dcterms:W3CDTF">2014-10-24T12:31:00Z</dcterms:created>
  <dcterms:modified xsi:type="dcterms:W3CDTF">2017-03-10T10:31:00Z</dcterms:modified>
</cp:coreProperties>
</file>